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5" w:rsidRDefault="00B436D5" w:rsidP="005B33B0">
      <w:pPr>
        <w:jc w:val="right"/>
        <w:rPr>
          <w:rFonts w:ascii="Verdana" w:hAnsi="Verdana"/>
          <w:b/>
          <w:sz w:val="28"/>
        </w:rPr>
      </w:pPr>
      <w:r w:rsidRPr="00BD351C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svimat" style="width:60.75pt;height:60.75pt">
            <v:imagedata r:id="rId5" o:title=""/>
          </v:shape>
        </w:pict>
      </w:r>
    </w:p>
    <w:p w:rsidR="00B436D5" w:rsidRPr="00CA374E" w:rsidRDefault="00B436D5" w:rsidP="00D73331">
      <w:pPr>
        <w:jc w:val="center"/>
        <w:outlineLvl w:val="0"/>
        <w:rPr>
          <w:rFonts w:ascii="Verdana" w:hAnsi="Verdana"/>
          <w:b/>
          <w:sz w:val="28"/>
        </w:rPr>
      </w:pPr>
      <w:r w:rsidRPr="00CA374E">
        <w:rPr>
          <w:rFonts w:ascii="Verdana" w:hAnsi="Verdana"/>
          <w:b/>
          <w:sz w:val="28"/>
        </w:rPr>
        <w:t>Formación de profesores y monitores</w:t>
      </w:r>
    </w:p>
    <w:p w:rsidR="00B436D5" w:rsidRPr="00CA374E" w:rsidRDefault="00B436D5" w:rsidP="00CA374E">
      <w:pPr>
        <w:jc w:val="center"/>
        <w:rPr>
          <w:rFonts w:ascii="Verdana" w:hAnsi="Verdana"/>
          <w:b/>
          <w:sz w:val="28"/>
        </w:rPr>
      </w:pPr>
    </w:p>
    <w:p w:rsidR="00B436D5" w:rsidRPr="0014238E" w:rsidRDefault="00B436D5" w:rsidP="00D73331">
      <w:pPr>
        <w:jc w:val="center"/>
        <w:outlineLvl w:val="0"/>
        <w:rPr>
          <w:rFonts w:ascii="Verdana" w:hAnsi="Verdana"/>
          <w:b/>
          <w:u w:val="single"/>
        </w:rPr>
      </w:pPr>
      <w:r w:rsidRPr="0014238E">
        <w:rPr>
          <w:rFonts w:ascii="Verdana" w:hAnsi="Verdana"/>
          <w:b/>
          <w:u w:val="single"/>
        </w:rPr>
        <w:t>Iniciación en el manejo del editor Lambda</w:t>
      </w:r>
    </w:p>
    <w:p w:rsidR="00B436D5" w:rsidRDefault="00B436D5" w:rsidP="00CA374E">
      <w:pPr>
        <w:rPr>
          <w:rFonts w:ascii="Verdana" w:hAnsi="Verdana"/>
        </w:rPr>
      </w:pPr>
    </w:p>
    <w:p w:rsidR="00B436D5" w:rsidRPr="00D43BE4" w:rsidRDefault="00B436D5" w:rsidP="00D73331">
      <w:pPr>
        <w:jc w:val="center"/>
        <w:outlineLvl w:val="0"/>
        <w:rPr>
          <w:rFonts w:ascii="Verdana" w:hAnsi="Verdana"/>
          <w:b/>
          <w:sz w:val="28"/>
        </w:rPr>
      </w:pPr>
      <w:r w:rsidRPr="00D57142">
        <w:rPr>
          <w:rFonts w:ascii="Verdana" w:hAnsi="Verdana"/>
          <w:b/>
          <w:sz w:val="28"/>
        </w:rPr>
        <w:t>El archivo “Ayuda”</w:t>
      </w:r>
    </w:p>
    <w:p w:rsidR="00B436D5" w:rsidRDefault="00B436D5" w:rsidP="00CA374E">
      <w:pPr>
        <w:rPr>
          <w:rFonts w:ascii="Verdana" w:hAnsi="Verdana"/>
        </w:rPr>
      </w:pPr>
    </w:p>
    <w:p w:rsidR="00B436D5" w:rsidRDefault="00B436D5" w:rsidP="00CA374E">
      <w:pPr>
        <w:rPr>
          <w:rFonts w:ascii="Verdana" w:hAnsi="Verdana"/>
        </w:rPr>
      </w:pPr>
      <w:r>
        <w:rPr>
          <w:rFonts w:ascii="Verdana" w:hAnsi="Verdana"/>
        </w:rPr>
        <w:t>Desde la “Barra de menú / ¿” puede abrirse el archivo “Ayuda de Lambda”. Pero más sencillo es hacerlo pulsando F1.</w:t>
      </w:r>
    </w:p>
    <w:p w:rsidR="00B436D5" w:rsidRDefault="00B436D5" w:rsidP="00CA374E">
      <w:pPr>
        <w:rPr>
          <w:rFonts w:ascii="Verdana" w:hAnsi="Verdana"/>
        </w:rPr>
      </w:pPr>
    </w:p>
    <w:p w:rsidR="00B436D5" w:rsidRDefault="00B436D5" w:rsidP="00CA374E">
      <w:pPr>
        <w:rPr>
          <w:rFonts w:ascii="Verdana" w:hAnsi="Verdana"/>
        </w:rPr>
      </w:pPr>
      <w:r>
        <w:rPr>
          <w:rFonts w:ascii="Verdana" w:hAnsi="Verdana"/>
        </w:rPr>
        <w:t>Aparece una ventana con el árbol de contenidos, que puede recorrerse con el explorador.</w:t>
      </w:r>
    </w:p>
    <w:p w:rsidR="00B436D5" w:rsidRDefault="00B436D5" w:rsidP="00CA374E">
      <w:pPr>
        <w:rPr>
          <w:rFonts w:ascii="Verdana" w:hAnsi="Verdana"/>
        </w:rPr>
      </w:pPr>
      <w:r>
        <w:rPr>
          <w:rFonts w:ascii="Verdana" w:hAnsi="Verdana"/>
        </w:rPr>
        <w:t>Al seleccionar una sección con ENTER, se abre una ventana, a la que puede saltarse con F6 y leerla como página web.</w:t>
      </w:r>
    </w:p>
    <w:p w:rsidR="00B436D5" w:rsidRDefault="00B436D5" w:rsidP="00CA374E">
      <w:pPr>
        <w:rPr>
          <w:rFonts w:ascii="Verdana" w:hAnsi="Verdana"/>
        </w:rPr>
      </w:pPr>
      <w:r>
        <w:rPr>
          <w:rFonts w:ascii="Verdana" w:hAnsi="Verdana"/>
        </w:rPr>
        <w:t>El archivo se cierra con CONTROL+F4.</w:t>
      </w:r>
    </w:p>
    <w:p w:rsidR="00B436D5" w:rsidRDefault="00B436D5" w:rsidP="00CA374E">
      <w:pPr>
        <w:rPr>
          <w:rFonts w:ascii="Verdana" w:hAnsi="Verdana"/>
        </w:rPr>
      </w:pPr>
    </w:p>
    <w:p w:rsidR="00B436D5" w:rsidRDefault="00B436D5" w:rsidP="00CA374E">
      <w:pPr>
        <w:rPr>
          <w:rFonts w:ascii="Verdana" w:hAnsi="Verdana"/>
        </w:rPr>
      </w:pPr>
      <w:r>
        <w:rPr>
          <w:rFonts w:ascii="Verdana" w:hAnsi="Verdana"/>
        </w:rPr>
        <w:t xml:space="preserve">En el “Parche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Verdana" w:hAnsi="Verdana"/>
          </w:rPr>
          <w:t>2014”</w:t>
        </w:r>
      </w:smartTag>
      <w:r>
        <w:rPr>
          <w:rFonts w:ascii="Verdana" w:hAnsi="Verdana"/>
        </w:rPr>
        <w:t xml:space="preserve"> y posteriores se modificó el archivo de instalación “Lambda_es.chm”. </w:t>
      </w:r>
    </w:p>
    <w:p w:rsidR="00B436D5" w:rsidRDefault="00B436D5" w:rsidP="00CA374E">
      <w:pPr>
        <w:rPr>
          <w:rFonts w:ascii="Verdana" w:hAnsi="Verdana"/>
        </w:rPr>
      </w:pPr>
      <w:r>
        <w:rPr>
          <w:rFonts w:ascii="Verdana" w:hAnsi="Verdana"/>
        </w:rPr>
        <w:t>Este archivo puede abrirse y explorarse también independientemente de Lambda, sirviéndose del explorador de Windows. Se encuentra en la subcarpeta de la carpeta de instalación del programa:</w:t>
      </w:r>
    </w:p>
    <w:p w:rsidR="00B436D5" w:rsidRDefault="00B436D5" w:rsidP="00CA374E">
      <w:pPr>
        <w:rPr>
          <w:rFonts w:ascii="Verdana" w:hAnsi="Verdana"/>
        </w:rPr>
      </w:pPr>
      <w:r>
        <w:rPr>
          <w:rFonts w:ascii="Verdana" w:hAnsi="Verdana"/>
        </w:rPr>
        <w:t>d:\Lambda\Help</w:t>
      </w:r>
    </w:p>
    <w:p w:rsidR="00B436D5" w:rsidRDefault="00B436D5" w:rsidP="00CA374E">
      <w:pPr>
        <w:rPr>
          <w:rFonts w:ascii="Verdana" w:hAnsi="Verdana"/>
        </w:rPr>
      </w:pPr>
    </w:p>
    <w:p w:rsidR="00B436D5" w:rsidRDefault="00B436D5" w:rsidP="00CA374E">
      <w:pPr>
        <w:rPr>
          <w:rFonts w:ascii="Verdana" w:hAnsi="Verdana"/>
        </w:rPr>
      </w:pPr>
      <w:r>
        <w:rPr>
          <w:rFonts w:ascii="Verdana" w:hAnsi="Verdana"/>
        </w:rPr>
        <w:t>Advertencia.- En esta Ayuda se incluyen aspectos de Lambda previstos en el proyecto inicial, pero que finalmente no fueron desarrollados, o lo fueron de forma satisfactoria.</w:t>
      </w:r>
    </w:p>
    <w:p w:rsidR="00B436D5" w:rsidRPr="00D43BE4" w:rsidRDefault="00B436D5" w:rsidP="00D43BE4">
      <w:pPr>
        <w:rPr>
          <w:rFonts w:ascii="Verdana" w:hAnsi="Verdana"/>
        </w:rPr>
      </w:pPr>
      <w:r>
        <w:rPr>
          <w:rFonts w:ascii="Verdana" w:hAnsi="Verdana"/>
        </w:rPr>
        <w:t>Es el caso de la modificación de los “Perfiles de usuario”, la importación y exportación a formatos MathML…</w:t>
      </w:r>
    </w:p>
    <w:p w:rsidR="00B436D5" w:rsidRDefault="00B436D5" w:rsidP="00CA374E">
      <w:pPr>
        <w:rPr>
          <w:rFonts w:ascii="Verdana" w:hAnsi="Verdana"/>
        </w:rPr>
      </w:pPr>
    </w:p>
    <w:p w:rsidR="00B436D5" w:rsidRDefault="00B436D5" w:rsidP="00CA374E">
      <w:pPr>
        <w:rPr>
          <w:rFonts w:ascii="Verdana" w:hAnsi="Verdana"/>
        </w:rPr>
      </w:pPr>
      <w:r>
        <w:rPr>
          <w:rFonts w:ascii="Verdana" w:hAnsi="Verdana"/>
        </w:rPr>
        <w:t>Las distintas dudas y consultas que se han formulado a lo largo de estos años por profesores y usuarios de Lambda en España se han recogido en el documento:</w:t>
      </w:r>
    </w:p>
    <w:p w:rsidR="00B436D5" w:rsidRDefault="00B436D5" w:rsidP="00D73331">
      <w:pPr>
        <w:ind w:firstLine="720"/>
        <w:outlineLvl w:val="0"/>
        <w:rPr>
          <w:rFonts w:ascii="Verdana" w:hAnsi="Verdana"/>
        </w:rPr>
      </w:pPr>
      <w:r>
        <w:rPr>
          <w:rFonts w:ascii="Verdana" w:hAnsi="Verdana"/>
        </w:rPr>
        <w:t>“</w:t>
      </w:r>
      <w:r w:rsidRPr="00CA2060">
        <w:rPr>
          <w:rFonts w:ascii="Verdana" w:hAnsi="Verdana"/>
        </w:rPr>
        <w:t>Lambda - FAQ marzo 2015.pdf</w:t>
      </w:r>
      <w:r>
        <w:rPr>
          <w:rFonts w:ascii="Verdana" w:hAnsi="Verdana"/>
        </w:rPr>
        <w:t>”</w:t>
      </w:r>
    </w:p>
    <w:p w:rsidR="00B436D5" w:rsidRDefault="00B436D5" w:rsidP="00CA374E">
      <w:pPr>
        <w:rPr>
          <w:rFonts w:ascii="Verdana" w:hAnsi="Verdana"/>
        </w:rPr>
      </w:pPr>
      <w:r>
        <w:rPr>
          <w:rFonts w:ascii="Verdana" w:hAnsi="Verdana"/>
        </w:rPr>
        <w:t>(existe versión en formato .DOCX), con ilustraciones en formato Lambda:</w:t>
      </w:r>
    </w:p>
    <w:p w:rsidR="00B436D5" w:rsidRPr="00CA2060" w:rsidRDefault="00B436D5" w:rsidP="00CA2060">
      <w:pPr>
        <w:ind w:firstLine="720"/>
        <w:rPr>
          <w:rFonts w:ascii="Verdana" w:hAnsi="Verdana"/>
        </w:rPr>
      </w:pPr>
      <w:r>
        <w:rPr>
          <w:rFonts w:ascii="Verdana" w:hAnsi="Verdana"/>
        </w:rPr>
        <w:t>“</w:t>
      </w:r>
      <w:r w:rsidRPr="00CA2060">
        <w:rPr>
          <w:rFonts w:ascii="Verdana" w:hAnsi="Verdana"/>
        </w:rPr>
        <w:t>FAQ noviembre 2015 - Ilustraciones.lambda</w:t>
      </w:r>
      <w:r>
        <w:rPr>
          <w:rFonts w:ascii="Verdana" w:hAnsi="Verdana"/>
        </w:rPr>
        <w:t>”</w:t>
      </w:r>
    </w:p>
    <w:p w:rsidR="00B436D5" w:rsidRDefault="00B436D5" w:rsidP="00CA374E">
      <w:pPr>
        <w:rPr>
          <w:rFonts w:ascii="Verdana" w:hAnsi="Verdana"/>
        </w:rPr>
      </w:pPr>
    </w:p>
    <w:p w:rsidR="00B436D5" w:rsidRPr="00D43BE4" w:rsidRDefault="00B436D5" w:rsidP="00D73331">
      <w:pPr>
        <w:outlineLvl w:val="0"/>
        <w:rPr>
          <w:rFonts w:ascii="Verdana" w:hAnsi="Verdana"/>
          <w:sz w:val="20"/>
          <w:szCs w:val="20"/>
        </w:rPr>
      </w:pPr>
      <w:r w:rsidRPr="00D43BE4">
        <w:rPr>
          <w:rFonts w:ascii="Verdana" w:hAnsi="Verdana"/>
          <w:sz w:val="20"/>
          <w:szCs w:val="20"/>
        </w:rPr>
        <w:t>GPL:</w:t>
      </w:r>
    </w:p>
    <w:p w:rsidR="00B436D5" w:rsidRPr="00D43BE4" w:rsidRDefault="00B436D5" w:rsidP="00D73331">
      <w:pPr>
        <w:outlineLvl w:val="0"/>
        <w:rPr>
          <w:rFonts w:ascii="Verdana" w:hAnsi="Verdana"/>
          <w:sz w:val="20"/>
          <w:szCs w:val="20"/>
        </w:rPr>
      </w:pPr>
      <w:r w:rsidRPr="00D43BE4">
        <w:rPr>
          <w:rFonts w:ascii="Verdana" w:hAnsi="Verdana"/>
          <w:sz w:val="20"/>
          <w:szCs w:val="20"/>
        </w:rPr>
        <w:t>José Enrique Fernández del Campo</w:t>
      </w:r>
    </w:p>
    <w:p w:rsidR="00B436D5" w:rsidRPr="00D43BE4" w:rsidRDefault="00B436D5" w:rsidP="00D57142">
      <w:pPr>
        <w:rPr>
          <w:rFonts w:ascii="Verdana" w:hAnsi="Verdana"/>
          <w:sz w:val="20"/>
          <w:szCs w:val="20"/>
        </w:rPr>
      </w:pPr>
      <w:hyperlink r:id="rId6" w:history="1">
        <w:r w:rsidRPr="00D43BE4">
          <w:rPr>
            <w:rStyle w:val="Hyperlink"/>
            <w:rFonts w:ascii="Verdana" w:hAnsi="Verdana"/>
            <w:color w:val="000000"/>
            <w:sz w:val="20"/>
            <w:szCs w:val="20"/>
          </w:rPr>
          <w:t>jefdelcampo@gmail.com</w:t>
        </w:r>
      </w:hyperlink>
    </w:p>
    <w:p w:rsidR="00B436D5" w:rsidRPr="00D43BE4" w:rsidRDefault="00B436D5" w:rsidP="00CA374E">
      <w:pPr>
        <w:rPr>
          <w:rFonts w:ascii="Verdana" w:hAnsi="Verdana"/>
          <w:sz w:val="20"/>
          <w:szCs w:val="20"/>
        </w:rPr>
      </w:pPr>
      <w:r w:rsidRPr="00D43BE4">
        <w:rPr>
          <w:rFonts w:ascii="Verdana" w:hAnsi="Verdana"/>
          <w:sz w:val="20"/>
          <w:szCs w:val="20"/>
        </w:rPr>
        <w:t>Madrid, febrero 2016</w:t>
      </w:r>
    </w:p>
    <w:sectPr w:rsidR="00B436D5" w:rsidRPr="00D43BE4" w:rsidSect="008C166B">
      <w:pgSz w:w="11908" w:h="16833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E7F"/>
    <w:multiLevelType w:val="hybridMultilevel"/>
    <w:tmpl w:val="DE701886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AA9"/>
    <w:rsid w:val="000D532A"/>
    <w:rsid w:val="0014238E"/>
    <w:rsid w:val="00151386"/>
    <w:rsid w:val="0016640E"/>
    <w:rsid w:val="00260C9B"/>
    <w:rsid w:val="00291AF0"/>
    <w:rsid w:val="00361722"/>
    <w:rsid w:val="00393808"/>
    <w:rsid w:val="00510728"/>
    <w:rsid w:val="00523AA9"/>
    <w:rsid w:val="00583EDA"/>
    <w:rsid w:val="005A0961"/>
    <w:rsid w:val="005B33B0"/>
    <w:rsid w:val="005F145F"/>
    <w:rsid w:val="0062030F"/>
    <w:rsid w:val="006A6192"/>
    <w:rsid w:val="006D2E4E"/>
    <w:rsid w:val="007948AC"/>
    <w:rsid w:val="008331E2"/>
    <w:rsid w:val="00882724"/>
    <w:rsid w:val="008A19DF"/>
    <w:rsid w:val="008C166B"/>
    <w:rsid w:val="008F63B8"/>
    <w:rsid w:val="0092241B"/>
    <w:rsid w:val="009F759F"/>
    <w:rsid w:val="00A679CF"/>
    <w:rsid w:val="00B24282"/>
    <w:rsid w:val="00B436D5"/>
    <w:rsid w:val="00BD2CCE"/>
    <w:rsid w:val="00BD351C"/>
    <w:rsid w:val="00C66E03"/>
    <w:rsid w:val="00C934E0"/>
    <w:rsid w:val="00CA2060"/>
    <w:rsid w:val="00CA374E"/>
    <w:rsid w:val="00D34592"/>
    <w:rsid w:val="00D43BE4"/>
    <w:rsid w:val="00D57142"/>
    <w:rsid w:val="00D73331"/>
    <w:rsid w:val="00D8726B"/>
    <w:rsid w:val="00DC79F3"/>
    <w:rsid w:val="00E114EF"/>
    <w:rsid w:val="00E150A9"/>
    <w:rsid w:val="00E8648B"/>
    <w:rsid w:val="00E968D3"/>
    <w:rsid w:val="00EC20F7"/>
    <w:rsid w:val="00ED0A69"/>
    <w:rsid w:val="00F4082E"/>
    <w:rsid w:val="00F72A71"/>
    <w:rsid w:val="00F8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  <w:shd w:val="clear" w:color="auto" w:fill="FFFFFF"/>
      <w:lang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">
    <w:name w:val="Estilo"/>
    <w:next w:val="Normal"/>
    <w:uiPriority w:val="99"/>
    <w:rsid w:val="005F14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shd w:val="clear" w:color="auto" w:fill="FFFFFF"/>
      <w:lang w:eastAsia="es-ES_tradnl"/>
    </w:rPr>
  </w:style>
  <w:style w:type="paragraph" w:customStyle="1" w:styleId="teston">
    <w:name w:val="testo_n"/>
    <w:uiPriority w:val="99"/>
    <w:rsid w:val="005F145F"/>
    <w:pPr>
      <w:widowControl w:val="0"/>
      <w:autoSpaceDE w:val="0"/>
      <w:autoSpaceDN w:val="0"/>
      <w:adjustRightInd w:val="0"/>
      <w:spacing w:after="60"/>
      <w:ind w:firstLine="181"/>
    </w:pPr>
    <w:rPr>
      <w:rFonts w:ascii="Arial" w:hAnsi="Arial" w:cs="Arial"/>
      <w:sz w:val="24"/>
      <w:szCs w:val="24"/>
      <w:u w:color="000000"/>
      <w:shd w:val="clear" w:color="auto" w:fill="FFFFFF"/>
      <w:lang w:eastAsia="es-ES_tradnl"/>
    </w:rPr>
  </w:style>
  <w:style w:type="character" w:styleId="Hyperlink">
    <w:name w:val="Hyperlink"/>
    <w:basedOn w:val="DefaultParagraphFont"/>
    <w:uiPriority w:val="99"/>
    <w:rsid w:val="00D5714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733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Arial"/>
      <w:color w:val="000000"/>
      <w:sz w:val="2"/>
      <w:u w:color="00000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delcamp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1009</TotalTime>
  <Pages>1</Pages>
  <Words>225</Words>
  <Characters>1243</Characters>
  <Application>Microsoft Office Outlook</Application>
  <DocSecurity>0</DocSecurity>
  <Lines>0</Lines>
  <Paragraphs>0</Paragraphs>
  <ScaleCrop>false</ScaleCrop>
  <Company>ONCE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Perfiles de usuario</dc:title>
  <dc:subject/>
  <dc:creator>Fernández del Campo, José Enrique</dc:creator>
  <cp:keywords/>
  <dc:description/>
  <cp:lastModifiedBy>J_E</cp:lastModifiedBy>
  <cp:revision>15</cp:revision>
  <dcterms:created xsi:type="dcterms:W3CDTF">2015-10-26T20:15:00Z</dcterms:created>
  <dcterms:modified xsi:type="dcterms:W3CDTF">2016-08-12T09:45:00Z</dcterms:modified>
</cp:coreProperties>
</file>