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46" w:rsidRDefault="00FA3B46" w:rsidP="008320E0">
      <w:pPr>
        <w:jc w:val="right"/>
        <w:rPr>
          <w:rFonts w:ascii="Verdana" w:hAnsi="Verdana"/>
          <w:b/>
        </w:rPr>
      </w:pPr>
      <w:r w:rsidRPr="00BE26A1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svimat" style="width:60.75pt;height:60.75pt">
            <v:imagedata r:id="rId7" o:title=""/>
          </v:shape>
        </w:pict>
      </w:r>
    </w:p>
    <w:p w:rsidR="00FA3B46" w:rsidRPr="00B95E68" w:rsidRDefault="00FA3B46" w:rsidP="00BD2131">
      <w:pPr>
        <w:jc w:val="center"/>
        <w:outlineLvl w:val="0"/>
        <w:rPr>
          <w:rFonts w:ascii="Verdana" w:hAnsi="Verdana"/>
          <w:b/>
        </w:rPr>
      </w:pPr>
      <w:r w:rsidRPr="00B95E68">
        <w:rPr>
          <w:rFonts w:ascii="Verdana" w:hAnsi="Verdana"/>
          <w:b/>
        </w:rPr>
        <w:t>Formación de profesores y monitores</w:t>
      </w:r>
    </w:p>
    <w:p w:rsidR="00FA3B46" w:rsidRPr="00B95E68" w:rsidRDefault="00FA3B46" w:rsidP="00491E3F">
      <w:pPr>
        <w:rPr>
          <w:rFonts w:ascii="Verdana" w:hAnsi="Verdana"/>
        </w:rPr>
      </w:pPr>
    </w:p>
    <w:p w:rsidR="00FA3B46" w:rsidRPr="00B95E68" w:rsidRDefault="00FA3B46" w:rsidP="00BD2131">
      <w:pPr>
        <w:jc w:val="center"/>
        <w:outlineLvl w:val="0"/>
        <w:rPr>
          <w:rFonts w:ascii="Verdana" w:hAnsi="Verdana"/>
          <w:b/>
          <w:u w:val="single"/>
        </w:rPr>
      </w:pPr>
      <w:r w:rsidRPr="00B95E68">
        <w:rPr>
          <w:rFonts w:ascii="Verdana" w:hAnsi="Verdana"/>
          <w:b/>
          <w:u w:val="single"/>
        </w:rPr>
        <w:t>Iniciación en el manejo del editor Lambda</w:t>
      </w:r>
    </w:p>
    <w:p w:rsidR="00FA3B46" w:rsidRPr="00491E3F" w:rsidRDefault="00FA3B46" w:rsidP="00491E3F">
      <w:pPr>
        <w:rPr>
          <w:rFonts w:ascii="Verdana" w:hAnsi="Verdana"/>
        </w:rPr>
      </w:pPr>
    </w:p>
    <w:p w:rsidR="00FA3B46" w:rsidRPr="00491E3F" w:rsidRDefault="00FA3B46" w:rsidP="00491E3F">
      <w:pPr>
        <w:rPr>
          <w:rFonts w:ascii="Verdana" w:hAnsi="Verdana"/>
        </w:rPr>
      </w:pPr>
    </w:p>
    <w:p w:rsidR="00FA3B46" w:rsidRPr="00491E3F" w:rsidRDefault="00FA3B46" w:rsidP="00BD2131">
      <w:pPr>
        <w:jc w:val="center"/>
        <w:outlineLvl w:val="0"/>
        <w:rPr>
          <w:rFonts w:ascii="Verdana" w:hAnsi="Verdana"/>
        </w:rPr>
      </w:pPr>
      <w:r w:rsidRPr="00491E3F">
        <w:rPr>
          <w:rFonts w:ascii="Verdana" w:hAnsi="Verdana"/>
        </w:rPr>
        <w:t>LA SÍNTESIS DE VOZ</w:t>
      </w:r>
    </w:p>
    <w:p w:rsidR="00FA3B46" w:rsidRPr="00491E3F" w:rsidRDefault="00FA3B46" w:rsidP="00491E3F">
      <w:pPr>
        <w:rPr>
          <w:rFonts w:ascii="Verdana" w:hAnsi="Verdana"/>
        </w:rPr>
      </w:pPr>
    </w:p>
    <w:p w:rsidR="00FA3B46" w:rsidRPr="00491E3F" w:rsidRDefault="00FA3B46" w:rsidP="00491E3F">
      <w:pPr>
        <w:rPr>
          <w:rFonts w:ascii="Verdana" w:hAnsi="Verdana"/>
        </w:rPr>
      </w:pPr>
      <w:r w:rsidRPr="00491E3F">
        <w:rPr>
          <w:rFonts w:ascii="Verdana" w:hAnsi="Verdana"/>
        </w:rPr>
        <w:t>En el uso normal de un ordenador con un programa lector de pantalla, la síntesis de voz se puede utilizar con dos finalidades:</w:t>
      </w:r>
    </w:p>
    <w:p w:rsidR="00FA3B46" w:rsidRPr="00491E3F" w:rsidRDefault="00FA3B46" w:rsidP="00491E3F">
      <w:pPr>
        <w:rPr>
          <w:rFonts w:ascii="Verdana" w:hAnsi="Verdana"/>
        </w:rPr>
      </w:pPr>
      <w:r w:rsidRPr="00491E3F">
        <w:rPr>
          <w:rFonts w:ascii="Verdana" w:hAnsi="Verdana"/>
        </w:rPr>
        <w:t xml:space="preserve">ayuda para la lectura en la línea braille </w:t>
      </w:r>
    </w:p>
    <w:p w:rsidR="00FA3B46" w:rsidRPr="00491E3F" w:rsidRDefault="00FA3B46" w:rsidP="00491E3F">
      <w:pPr>
        <w:rPr>
          <w:rFonts w:ascii="Verdana" w:hAnsi="Verdana"/>
        </w:rPr>
      </w:pPr>
      <w:r w:rsidRPr="00491E3F">
        <w:rPr>
          <w:rFonts w:ascii="Verdana" w:hAnsi="Verdana"/>
        </w:rPr>
        <w:t>sistema autónomo de lectura.</w:t>
      </w:r>
    </w:p>
    <w:p w:rsidR="00FA3B46" w:rsidRDefault="00FA3B46" w:rsidP="00491E3F">
      <w:pPr>
        <w:rPr>
          <w:rFonts w:ascii="Verdana" w:hAnsi="Verdana"/>
        </w:rPr>
      </w:pPr>
    </w:p>
    <w:p w:rsidR="00FA3B46" w:rsidRPr="00491E3F" w:rsidRDefault="00FA3B46" w:rsidP="00491E3F">
      <w:pPr>
        <w:rPr>
          <w:rFonts w:ascii="Verdana" w:hAnsi="Verdana"/>
        </w:rPr>
      </w:pPr>
      <w:r w:rsidRPr="00491E3F">
        <w:rPr>
          <w:rFonts w:ascii="Verdana" w:hAnsi="Verdana"/>
        </w:rPr>
        <w:t>Incluso se puede manejar Lambda sirviéndose tan sólo de la síntesis de voz, aunque resulte más lento y con más dificultad. Pero todas las funciones estarían disponibles y accesibles.</w:t>
      </w:r>
    </w:p>
    <w:p w:rsidR="00FA3B46" w:rsidRPr="00491E3F" w:rsidRDefault="00FA3B46" w:rsidP="00491E3F">
      <w:pPr>
        <w:rPr>
          <w:rFonts w:ascii="Verdana" w:hAnsi="Verdana"/>
        </w:rPr>
      </w:pPr>
    </w:p>
    <w:p w:rsidR="00FA3B46" w:rsidRPr="00491E3F" w:rsidRDefault="00FA3B46" w:rsidP="00491E3F">
      <w:pPr>
        <w:rPr>
          <w:rFonts w:ascii="Verdana" w:hAnsi="Verdana"/>
        </w:rPr>
      </w:pPr>
      <w:r w:rsidRPr="00491E3F">
        <w:rPr>
          <w:rFonts w:ascii="Verdana" w:hAnsi="Verdana"/>
        </w:rPr>
        <w:t xml:space="preserve">Conviene distinguir </w:t>
      </w:r>
      <w:r>
        <w:rPr>
          <w:rFonts w:ascii="Verdana" w:hAnsi="Verdana"/>
        </w:rPr>
        <w:t xml:space="preserve">entre </w:t>
      </w:r>
      <w:r w:rsidRPr="00491E3F">
        <w:rPr>
          <w:rFonts w:ascii="Verdana" w:hAnsi="Verdana"/>
        </w:rPr>
        <w:t xml:space="preserve">el revisor de pantalla </w:t>
      </w:r>
      <w:r>
        <w:rPr>
          <w:rFonts w:ascii="Verdana" w:hAnsi="Verdana"/>
        </w:rPr>
        <w:t xml:space="preserve">propiamente dicho, </w:t>
      </w:r>
      <w:r w:rsidRPr="00491E3F">
        <w:rPr>
          <w:rFonts w:ascii="Verdana" w:hAnsi="Verdana"/>
        </w:rPr>
        <w:t>necesario en principio para controlar la línea braille</w:t>
      </w:r>
      <w:r>
        <w:rPr>
          <w:rFonts w:ascii="Verdana" w:hAnsi="Verdana"/>
        </w:rPr>
        <w:t>,</w:t>
      </w:r>
      <w:r w:rsidRPr="00491E3F">
        <w:rPr>
          <w:rFonts w:ascii="Verdana" w:hAnsi="Verdana"/>
        </w:rPr>
        <w:t xml:space="preserve"> y la síntesis de voz por él utilizada.</w:t>
      </w:r>
    </w:p>
    <w:p w:rsidR="00FA3B46" w:rsidRDefault="00FA3B46" w:rsidP="00491E3F">
      <w:pPr>
        <w:rPr>
          <w:rFonts w:ascii="Verdana" w:hAnsi="Verdana"/>
        </w:rPr>
      </w:pPr>
      <w:r>
        <w:rPr>
          <w:rFonts w:ascii="Verdana" w:hAnsi="Verdana"/>
        </w:rPr>
        <w:t>La síntesis de voz pronuncia los caracteres:</w:t>
      </w:r>
    </w:p>
    <w:p w:rsidR="00FA3B46" w:rsidRDefault="00FA3B46" w:rsidP="00491E3F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al escribirlos,</w:t>
      </w:r>
    </w:p>
    <w:p w:rsidR="00FA3B46" w:rsidRDefault="00FA3B46" w:rsidP="00491E3F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al leerlos individualmente o deletrear,</w:t>
      </w:r>
    </w:p>
    <w:p w:rsidR="00FA3B46" w:rsidRDefault="00FA3B46" w:rsidP="00491E3F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al suprimirlos.</w:t>
      </w:r>
    </w:p>
    <w:p w:rsidR="00FA3B46" w:rsidRDefault="00FA3B46" w:rsidP="00491E3F">
      <w:pPr>
        <w:rPr>
          <w:rFonts w:ascii="Verdana" w:hAnsi="Verdana"/>
        </w:rPr>
      </w:pPr>
    </w:p>
    <w:p w:rsidR="00FA3B46" w:rsidRDefault="00FA3B46" w:rsidP="00BD2131">
      <w:pPr>
        <w:outlineLvl w:val="0"/>
        <w:rPr>
          <w:rFonts w:ascii="Verdana" w:hAnsi="Verdana"/>
          <w:b/>
        </w:rPr>
      </w:pPr>
      <w:r w:rsidRPr="00907B5D">
        <w:rPr>
          <w:rFonts w:ascii="Verdana" w:hAnsi="Verdana"/>
          <w:b/>
        </w:rPr>
        <w:t>Advertencias</w:t>
      </w:r>
    </w:p>
    <w:p w:rsidR="00FA3B46" w:rsidRPr="00907B5D" w:rsidRDefault="00FA3B46" w:rsidP="00491E3F">
      <w:pPr>
        <w:rPr>
          <w:rFonts w:ascii="Verdana" w:hAnsi="Verdana"/>
          <w:b/>
        </w:rPr>
      </w:pPr>
    </w:p>
    <w:p w:rsidR="00FA3B46" w:rsidRDefault="00FA3B46" w:rsidP="00491E3F">
      <w:pPr>
        <w:rPr>
          <w:rFonts w:ascii="Verdana" w:hAnsi="Verdana"/>
        </w:rPr>
      </w:pPr>
      <w:r>
        <w:rPr>
          <w:rFonts w:ascii="Verdana" w:hAnsi="Verdana"/>
        </w:rPr>
        <w:t>- NVDA verbalizará correctamente los signos matemáticos específicos de Lambda sólo cuando se ejecuta como “portable”, desde un pendrive, y está instalada la add-on “Lambda.pyo”.</w:t>
      </w:r>
    </w:p>
    <w:p w:rsidR="00FA3B46" w:rsidRDefault="00FA3B46" w:rsidP="00491E3F">
      <w:pPr>
        <w:rPr>
          <w:rFonts w:ascii="Verdana" w:hAnsi="Verdana"/>
        </w:rPr>
      </w:pPr>
      <w:r>
        <w:rPr>
          <w:rFonts w:ascii="Verdana" w:hAnsi="Verdana"/>
        </w:rPr>
        <w:t>De otro modo –si se ejecuta como revisor de pantalla instalado en el equipo, o no tiene incorporado la add-on indicada-, la verbalización será análoga a la que realizaría con los correspondientes caracteres Ansi en un procesador de texto.</w:t>
      </w:r>
    </w:p>
    <w:p w:rsidR="00FA3B46" w:rsidRDefault="00FA3B46" w:rsidP="00491E3F">
      <w:pPr>
        <w:rPr>
          <w:rFonts w:ascii="Verdana" w:hAnsi="Verdana"/>
        </w:rPr>
      </w:pPr>
    </w:p>
    <w:p w:rsidR="00FA3B46" w:rsidRDefault="00FA3B46" w:rsidP="00491E3F">
      <w:pPr>
        <w:rPr>
          <w:rFonts w:ascii="Verdana" w:hAnsi="Verdana"/>
        </w:rPr>
      </w:pPr>
      <w:r>
        <w:rPr>
          <w:rFonts w:ascii="Verdana" w:hAnsi="Verdana"/>
        </w:rPr>
        <w:t xml:space="preserve">- Si se está trabajando con Jaws, y no verbaliza de forma correcta los símbolos matemáticos, es preciso revisar la instalación de </w:t>
      </w:r>
      <w:r w:rsidRPr="00907B5D">
        <w:rPr>
          <w:rFonts w:ascii="Verdana" w:hAnsi="Verdana"/>
          <w:b/>
          <w:u w:val="single"/>
        </w:rPr>
        <w:t>los scripts de Jaws para Lambda</w:t>
      </w:r>
      <w:r>
        <w:rPr>
          <w:rFonts w:ascii="Verdana" w:hAnsi="Verdana"/>
        </w:rPr>
        <w:t>.</w:t>
      </w:r>
    </w:p>
    <w:p w:rsidR="00FA3B46" w:rsidRDefault="00FA3B46" w:rsidP="00907B5D">
      <w:pPr>
        <w:rPr>
          <w:rFonts w:ascii="Verdana" w:hAnsi="Verdana"/>
        </w:rPr>
      </w:pPr>
    </w:p>
    <w:p w:rsidR="00FA3B46" w:rsidRDefault="00FA3B46" w:rsidP="00907B5D">
      <w:pPr>
        <w:rPr>
          <w:rFonts w:ascii="Verdana" w:hAnsi="Verdana"/>
        </w:rPr>
      </w:pPr>
      <w:r w:rsidRPr="00491E3F">
        <w:rPr>
          <w:rFonts w:ascii="Verdana" w:hAnsi="Verdana"/>
        </w:rPr>
        <w:t>Tanto Jaws como NVDA permiten selecccionar entre un conjunto de síntesis o modelos de voz y configurar parámetros varios.</w:t>
      </w:r>
    </w:p>
    <w:p w:rsidR="00FA3B46" w:rsidRDefault="00FA3B46" w:rsidP="00491E3F">
      <w:pPr>
        <w:rPr>
          <w:rFonts w:ascii="Verdana" w:hAnsi="Verdana"/>
        </w:rPr>
      </w:pPr>
    </w:p>
    <w:p w:rsidR="00FA3B46" w:rsidRPr="00491E3F" w:rsidRDefault="00FA3B46" w:rsidP="00BD2131">
      <w:pPr>
        <w:jc w:val="center"/>
        <w:outlineLvl w:val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1. </w:t>
      </w:r>
      <w:r w:rsidRPr="00491E3F">
        <w:rPr>
          <w:rFonts w:ascii="Verdana" w:hAnsi="Verdana"/>
          <w:b/>
          <w:sz w:val="28"/>
        </w:rPr>
        <w:t>Parámetros de la síntesis de voz</w:t>
      </w:r>
    </w:p>
    <w:p w:rsidR="00FA3B46" w:rsidRDefault="00FA3B46" w:rsidP="00491E3F">
      <w:pPr>
        <w:rPr>
          <w:rFonts w:ascii="Verdana" w:hAnsi="Verdana"/>
        </w:rPr>
      </w:pPr>
    </w:p>
    <w:p w:rsidR="00FA3B46" w:rsidRPr="001A4856" w:rsidRDefault="00FA3B46" w:rsidP="001A4856">
      <w:pPr>
        <w:rPr>
          <w:rFonts w:ascii="Verdana" w:hAnsi="Verdana"/>
        </w:rPr>
      </w:pPr>
      <w:r>
        <w:rPr>
          <w:rFonts w:ascii="Verdana" w:hAnsi="Verdana"/>
        </w:rPr>
        <w:t xml:space="preserve">En el menú “Opciones” de la “Barra de menú” se encuentra: </w:t>
      </w:r>
      <w:r w:rsidRPr="001B6D0D">
        <w:rPr>
          <w:rFonts w:ascii="Verdana" w:hAnsi="Verdana"/>
          <w:b/>
        </w:rPr>
        <w:t>“Parámetros de voz”</w:t>
      </w:r>
    </w:p>
    <w:p w:rsidR="00FA3B46" w:rsidRDefault="00FA3B46" w:rsidP="00491E3F">
      <w:pPr>
        <w:rPr>
          <w:rFonts w:ascii="Verdana" w:hAnsi="Verdana"/>
        </w:rPr>
      </w:pPr>
      <w:r>
        <w:rPr>
          <w:rFonts w:ascii="Verdana" w:hAnsi="Verdana"/>
        </w:rPr>
        <w:t>Al pulsar ENTER se abre un cuadro de diálogo en el que –teóricamente- deberían poder modificarse ciertos atributos:</w:t>
      </w:r>
    </w:p>
    <w:p w:rsidR="00FA3B46" w:rsidRDefault="00FA3B46" w:rsidP="00E73CC8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Síntesis de voz</w:t>
      </w:r>
    </w:p>
    <w:p w:rsidR="00FA3B46" w:rsidRDefault="00FA3B46" w:rsidP="00E73CC8">
      <w:pPr>
        <w:rPr>
          <w:rFonts w:ascii="Verdana" w:hAnsi="Verdana"/>
        </w:rPr>
      </w:pPr>
      <w:r>
        <w:rPr>
          <w:rFonts w:ascii="Verdana" w:hAnsi="Verdana"/>
        </w:rPr>
        <w:t xml:space="preserve">Con opciones: “NINGUNO”, “JAWS, VIRGO”, “SAPI </w:t>
      </w:r>
      <w:smartTag w:uri="urn:schemas-microsoft-com:office:smarttags" w:element="metricconverter">
        <w:smartTagPr>
          <w:attr w:name="ProductID" w:val="5”"/>
        </w:smartTagPr>
        <w:r>
          <w:rPr>
            <w:rFonts w:ascii="Verdana" w:hAnsi="Verdana"/>
          </w:rPr>
          <w:t>5”</w:t>
        </w:r>
      </w:smartTag>
      <w:r>
        <w:rPr>
          <w:rFonts w:ascii="Verdana" w:hAnsi="Verdana"/>
        </w:rPr>
        <w:t>.</w:t>
      </w:r>
    </w:p>
    <w:p w:rsidR="00FA3B46" w:rsidRDefault="00FA3B46" w:rsidP="00E73CC8">
      <w:pPr>
        <w:rPr>
          <w:rFonts w:ascii="Verdana" w:hAnsi="Verdana"/>
        </w:rPr>
      </w:pPr>
      <w:r>
        <w:rPr>
          <w:rFonts w:ascii="Verdana" w:hAnsi="Verdana"/>
        </w:rPr>
        <w:t>La opción “NINGUNO” silencia la síntesis de voz, conservando el gobierno de la Línea braille por el revisor de pantalla.</w:t>
      </w:r>
    </w:p>
    <w:p w:rsidR="00FA3B46" w:rsidRDefault="00FA3B46" w:rsidP="00E73CC8">
      <w:pPr>
        <w:rPr>
          <w:rFonts w:ascii="Verdana" w:hAnsi="Verdana"/>
        </w:rPr>
      </w:pPr>
      <w:r>
        <w:rPr>
          <w:rFonts w:ascii="Verdana" w:hAnsi="Verdana"/>
        </w:rPr>
        <w:t xml:space="preserve">La opción “SAPI </w:t>
      </w:r>
      <w:smartTag w:uri="urn:schemas-microsoft-com:office:smarttags" w:element="metricconverter">
        <w:smartTagPr>
          <w:attr w:name="ProductID" w:val="5”"/>
        </w:smartTagPr>
        <w:r>
          <w:rPr>
            <w:rFonts w:ascii="Verdana" w:hAnsi="Verdana"/>
          </w:rPr>
          <w:t>5”</w:t>
        </w:r>
      </w:smartTag>
      <w:r>
        <w:rPr>
          <w:rFonts w:ascii="Verdana" w:hAnsi="Verdana"/>
        </w:rPr>
        <w:t xml:space="preserve"> permite elegir entre las voces de este tipo instaladas en el equipo y ligadas al revisor de pantalla en uso.</w:t>
      </w:r>
    </w:p>
    <w:p w:rsidR="00FA3B46" w:rsidRDefault="00FA3B46" w:rsidP="00E73CC8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Velocidad</w:t>
      </w:r>
    </w:p>
    <w:p w:rsidR="00FA3B46" w:rsidRPr="001A4856" w:rsidRDefault="00FA3B46" w:rsidP="00491E3F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Tono</w:t>
      </w:r>
    </w:p>
    <w:p w:rsidR="00FA3B46" w:rsidRDefault="00FA3B46" w:rsidP="00491E3F">
      <w:pPr>
        <w:rPr>
          <w:rFonts w:ascii="Verdana" w:hAnsi="Verdana"/>
        </w:rPr>
      </w:pPr>
      <w:r>
        <w:rPr>
          <w:rFonts w:ascii="Verdana" w:hAnsi="Verdana"/>
        </w:rPr>
        <w:t>Pero estos parámetros raramente pueden modificarse desde Lambda: es necesario hacerlo desde el propio revisor de pantalla.</w:t>
      </w:r>
    </w:p>
    <w:p w:rsidR="00FA3B46" w:rsidRDefault="00FA3B46" w:rsidP="00491E3F">
      <w:pPr>
        <w:rPr>
          <w:rFonts w:ascii="Verdana" w:hAnsi="Verdana"/>
        </w:rPr>
      </w:pPr>
    </w:p>
    <w:p w:rsidR="00FA3B46" w:rsidRDefault="00FA3B46" w:rsidP="00491E3F">
      <w:pPr>
        <w:rPr>
          <w:rFonts w:ascii="Verdana" w:hAnsi="Verdana"/>
        </w:rPr>
      </w:pPr>
      <w:r>
        <w:rPr>
          <w:rFonts w:ascii="Verdana" w:hAnsi="Verdana"/>
        </w:rPr>
        <w:t>Tanto Jaws como NVDA permiten diseñar “Perfiles personalizados” que pueden activarse al lanzar Lambda.</w:t>
      </w:r>
    </w:p>
    <w:p w:rsidR="00FA3B46" w:rsidRPr="00491E3F" w:rsidRDefault="00FA3B46" w:rsidP="00491E3F">
      <w:pPr>
        <w:rPr>
          <w:rFonts w:ascii="Verdana" w:hAnsi="Verdana"/>
        </w:rPr>
      </w:pPr>
    </w:p>
    <w:p w:rsidR="00FA3B46" w:rsidRPr="00491E3F" w:rsidRDefault="00FA3B46" w:rsidP="00BD2131">
      <w:pPr>
        <w:jc w:val="center"/>
        <w:outlineLvl w:val="0"/>
        <w:rPr>
          <w:rFonts w:ascii="Verdana" w:hAnsi="Verdana"/>
          <w:b/>
          <w:sz w:val="28"/>
        </w:rPr>
      </w:pPr>
      <w:r>
        <w:rPr>
          <w:rFonts w:ascii="Verdana" w:hAnsi="Verdana"/>
          <w:b/>
          <w:i/>
          <w:sz w:val="28"/>
        </w:rPr>
        <w:t xml:space="preserve">2. </w:t>
      </w:r>
      <w:r w:rsidRPr="00491E3F">
        <w:rPr>
          <w:rFonts w:ascii="Verdana" w:hAnsi="Verdana"/>
          <w:b/>
          <w:i/>
          <w:sz w:val="28"/>
        </w:rPr>
        <w:t>Verbalización amplia</w:t>
      </w:r>
      <w:r w:rsidRPr="00491E3F">
        <w:rPr>
          <w:rFonts w:ascii="Verdana" w:hAnsi="Verdana"/>
          <w:b/>
          <w:sz w:val="28"/>
        </w:rPr>
        <w:t xml:space="preserve"> y </w:t>
      </w:r>
      <w:r w:rsidRPr="00491E3F">
        <w:rPr>
          <w:rFonts w:ascii="Verdana" w:hAnsi="Verdana"/>
          <w:b/>
          <w:i/>
          <w:sz w:val="28"/>
        </w:rPr>
        <w:t>verbalización breve</w:t>
      </w:r>
    </w:p>
    <w:p w:rsidR="00FA3B46" w:rsidRPr="00491E3F" w:rsidRDefault="00FA3B46" w:rsidP="00491E3F">
      <w:pPr>
        <w:rPr>
          <w:rFonts w:ascii="Verdana" w:hAnsi="Verdana"/>
        </w:rPr>
      </w:pPr>
    </w:p>
    <w:p w:rsidR="00FA3B46" w:rsidRDefault="00FA3B46" w:rsidP="00491E3F">
      <w:pPr>
        <w:rPr>
          <w:rFonts w:ascii="Verdana" w:hAnsi="Verdana"/>
        </w:rPr>
      </w:pPr>
      <w:r w:rsidRPr="00491E3F">
        <w:rPr>
          <w:rFonts w:ascii="Verdana" w:hAnsi="Verdana"/>
        </w:rPr>
        <w:t xml:space="preserve">En </w:t>
      </w:r>
      <w:r>
        <w:rPr>
          <w:rFonts w:ascii="Verdana" w:hAnsi="Verdana"/>
        </w:rPr>
        <w:t xml:space="preserve">el </w:t>
      </w:r>
      <w:r w:rsidRPr="00491E3F">
        <w:rPr>
          <w:rFonts w:ascii="Verdana" w:hAnsi="Verdana"/>
        </w:rPr>
        <w:t>entorno matemático</w:t>
      </w:r>
      <w:r>
        <w:rPr>
          <w:rFonts w:ascii="Verdana" w:hAnsi="Verdana"/>
        </w:rPr>
        <w:t xml:space="preserve"> de Lambda</w:t>
      </w:r>
      <w:r w:rsidRPr="00491E3F">
        <w:rPr>
          <w:rFonts w:ascii="Verdana" w:hAnsi="Verdana"/>
        </w:rPr>
        <w:t>, la síntesis de voz lee la expresión de dos formas distintas: “Verbalización amplia” y “Verbalización breve”.</w:t>
      </w:r>
    </w:p>
    <w:p w:rsidR="00FA3B46" w:rsidRDefault="00FA3B46" w:rsidP="00491E3F">
      <w:pPr>
        <w:rPr>
          <w:rFonts w:ascii="Verdana" w:hAnsi="Verdana"/>
        </w:rPr>
      </w:pPr>
    </w:p>
    <w:p w:rsidR="00FA3B46" w:rsidRPr="00491E3F" w:rsidRDefault="00FA3B46" w:rsidP="00491E3F">
      <w:pPr>
        <w:rPr>
          <w:rFonts w:ascii="Verdana" w:hAnsi="Verdana"/>
        </w:rPr>
      </w:pPr>
      <w:r w:rsidRPr="00491E3F">
        <w:rPr>
          <w:rFonts w:ascii="Verdana" w:hAnsi="Verdana"/>
        </w:rPr>
        <w:t>Se selecciona una u otra en el menú “Opciones”</w:t>
      </w:r>
      <w:r>
        <w:rPr>
          <w:rFonts w:ascii="Verdana" w:hAnsi="Verdana"/>
        </w:rPr>
        <w:t xml:space="preserve">, y –en el “Parche </w:t>
      </w:r>
      <w:smartTag w:uri="urn:schemas-microsoft-com:office:smarttags" w:element="metricconverter">
        <w:smartTagPr>
          <w:attr w:name="ProductID" w:val="2015 A"/>
        </w:smartTagPr>
        <w:r>
          <w:rPr>
            <w:rFonts w:ascii="Verdana" w:hAnsi="Verdana"/>
          </w:rPr>
          <w:t>2015 A</w:t>
        </w:r>
      </w:smartTag>
      <w:r>
        <w:rPr>
          <w:rFonts w:ascii="Verdana" w:hAnsi="Verdana"/>
        </w:rPr>
        <w:t>”- mediante las teclas combinadas CONTROL+MAYÚSCULAS+F8 y CONTROL+F8</w:t>
      </w:r>
      <w:r w:rsidRPr="00491E3F">
        <w:rPr>
          <w:rFonts w:ascii="Verdana" w:hAnsi="Verdana"/>
        </w:rPr>
        <w:t>.</w:t>
      </w:r>
    </w:p>
    <w:p w:rsidR="00FA3B46" w:rsidRDefault="00FA3B46" w:rsidP="00491E3F">
      <w:pPr>
        <w:rPr>
          <w:rFonts w:ascii="Verdana" w:hAnsi="Verdana"/>
        </w:rPr>
      </w:pPr>
    </w:p>
    <w:p w:rsidR="00FA3B46" w:rsidRPr="00491E3F" w:rsidRDefault="00FA3B46" w:rsidP="00491E3F">
      <w:pPr>
        <w:rPr>
          <w:rFonts w:ascii="Verdana" w:hAnsi="Verdana"/>
        </w:rPr>
      </w:pPr>
      <w:r w:rsidRPr="00491E3F">
        <w:rPr>
          <w:rFonts w:ascii="Verdana" w:hAnsi="Verdana"/>
        </w:rPr>
        <w:t>Ambas formas en un lenguaje conversacional, tan similar cómo es posible al lenguaje hablado. La forma de lectura abreviada o “Verbalización breve” es más compacta, preferida por los usuarios expertos.</w:t>
      </w:r>
    </w:p>
    <w:p w:rsidR="00FA3B46" w:rsidRDefault="00FA3B46" w:rsidP="00491E3F">
      <w:pPr>
        <w:rPr>
          <w:rFonts w:ascii="Verdana" w:hAnsi="Verdana"/>
        </w:rPr>
      </w:pPr>
    </w:p>
    <w:p w:rsidR="00FA3B46" w:rsidRDefault="00FA3B46" w:rsidP="00BD2131">
      <w:pPr>
        <w:outlineLvl w:val="0"/>
        <w:rPr>
          <w:rFonts w:ascii="Verdana" w:hAnsi="Verdana"/>
        </w:rPr>
      </w:pPr>
      <w:r w:rsidRPr="00491E3F">
        <w:rPr>
          <w:rFonts w:ascii="Verdana" w:hAnsi="Verdana"/>
        </w:rPr>
        <w:t xml:space="preserve">Por ejemplo, </w:t>
      </w:r>
      <w:r>
        <w:rPr>
          <w:rFonts w:ascii="Verdana" w:hAnsi="Verdana"/>
        </w:rPr>
        <w:t>la expresión</w:t>
      </w:r>
    </w:p>
    <w:p w:rsidR="00FA3B46" w:rsidRDefault="00FA3B46" w:rsidP="00491E3F">
      <w:pPr>
        <w:rPr>
          <w:rFonts w:ascii="Verdana" w:hAnsi="Verdana"/>
        </w:rPr>
      </w:pPr>
    </w:p>
    <w:p w:rsidR="00FA3B46" w:rsidRDefault="00FA3B46" w:rsidP="00491E3F">
      <w:pPr>
        <w:rPr>
          <w:rFonts w:ascii="Verdana" w:hAnsi="Verdana"/>
        </w:rPr>
      </w:pPr>
      <w:r w:rsidRPr="00491E3F">
        <w:rPr>
          <w:rFonts w:ascii="Lambda_es" w:hAnsi="Lambda_es"/>
          <w:b/>
          <w:sz w:val="36"/>
        </w:rPr>
        <w:t>x</w:t>
      </w:r>
      <w:r w:rsidRPr="00491E3F">
        <w:rPr>
          <w:rFonts w:ascii="Lambda_es" w:hAnsi="Lambda_es"/>
          <w:b/>
          <w:color w:val="333300"/>
          <w:sz w:val="36"/>
        </w:rPr>
        <w:t>^</w:t>
      </w:r>
      <w:r>
        <w:rPr>
          <w:rFonts w:ascii="Lambda_es" w:hAnsi="Lambda_es"/>
          <w:b/>
          <w:sz w:val="36"/>
        </w:rPr>
        <w:t>4</w:t>
      </w:r>
      <w:r>
        <w:rPr>
          <w:rFonts w:ascii="Verdana" w:hAnsi="Verdana"/>
        </w:rPr>
        <w:t xml:space="preserve">   x</w:t>
      </w:r>
      <w:r>
        <w:rPr>
          <w:rFonts w:ascii="Verdana" w:hAnsi="Verdana"/>
          <w:vertAlign w:val="superscript"/>
        </w:rPr>
        <w:t>4</w:t>
      </w:r>
    </w:p>
    <w:p w:rsidR="00FA3B46" w:rsidRDefault="00FA3B46" w:rsidP="00491E3F">
      <w:pPr>
        <w:rPr>
          <w:rFonts w:ascii="Verdana" w:hAnsi="Verdana"/>
        </w:rPr>
      </w:pPr>
    </w:p>
    <w:p w:rsidR="00FA3B46" w:rsidRPr="00491E3F" w:rsidRDefault="00FA3B46" w:rsidP="00491E3F">
      <w:pPr>
        <w:rPr>
          <w:rFonts w:ascii="Verdana" w:hAnsi="Verdana"/>
        </w:rPr>
      </w:pPr>
      <w:r w:rsidRPr="00491E3F">
        <w:rPr>
          <w:rFonts w:ascii="Verdana" w:hAnsi="Verdana"/>
        </w:rPr>
        <w:t>la forma amplia ser</w:t>
      </w:r>
      <w:r>
        <w:rPr>
          <w:rFonts w:ascii="Verdana" w:hAnsi="Verdana"/>
        </w:rPr>
        <w:t>ía</w:t>
      </w:r>
      <w:r w:rsidRPr="00491E3F">
        <w:rPr>
          <w:rFonts w:ascii="Verdana" w:hAnsi="Verdana"/>
        </w:rPr>
        <w:t>:</w:t>
      </w:r>
    </w:p>
    <w:p w:rsidR="00FA3B46" w:rsidRPr="00491E3F" w:rsidRDefault="00FA3B46" w:rsidP="00BD2131">
      <w:pPr>
        <w:outlineLvl w:val="0"/>
        <w:rPr>
          <w:rFonts w:ascii="Verdana" w:hAnsi="Verdana"/>
          <w:b/>
          <w:i/>
        </w:rPr>
      </w:pPr>
      <w:r w:rsidRPr="00491E3F">
        <w:rPr>
          <w:rFonts w:ascii="Verdana" w:hAnsi="Verdana"/>
          <w:b/>
          <w:i/>
        </w:rPr>
        <w:t>X elevado a la potencia cuatro</w:t>
      </w:r>
    </w:p>
    <w:p w:rsidR="00FA3B46" w:rsidRPr="00491E3F" w:rsidRDefault="00FA3B46" w:rsidP="00491E3F">
      <w:pPr>
        <w:rPr>
          <w:rFonts w:ascii="Verdana" w:hAnsi="Verdana"/>
        </w:rPr>
      </w:pPr>
      <w:r w:rsidRPr="00491E3F">
        <w:rPr>
          <w:rFonts w:ascii="Verdana" w:hAnsi="Verdana"/>
        </w:rPr>
        <w:t>Mientras que en la forma breve será:</w:t>
      </w:r>
    </w:p>
    <w:p w:rsidR="00FA3B46" w:rsidRPr="00491E3F" w:rsidRDefault="00FA3B46" w:rsidP="00BD2131">
      <w:pPr>
        <w:outlineLvl w:val="0"/>
        <w:rPr>
          <w:rFonts w:ascii="Verdana" w:hAnsi="Verdana"/>
        </w:rPr>
      </w:pPr>
      <w:r w:rsidRPr="00491E3F">
        <w:rPr>
          <w:rFonts w:ascii="Verdana" w:hAnsi="Verdana"/>
          <w:b/>
          <w:i/>
        </w:rPr>
        <w:t>X elevado a cuatro</w:t>
      </w:r>
      <w:r w:rsidRPr="00491E3F">
        <w:rPr>
          <w:rFonts w:ascii="Verdana" w:hAnsi="Verdana"/>
        </w:rPr>
        <w:t>.</w:t>
      </w:r>
    </w:p>
    <w:p w:rsidR="00FA3B46" w:rsidRDefault="00FA3B46" w:rsidP="00491E3F">
      <w:pPr>
        <w:rPr>
          <w:rFonts w:ascii="Verdana" w:hAnsi="Verdana"/>
        </w:rPr>
      </w:pPr>
    </w:p>
    <w:p w:rsidR="00FA3B46" w:rsidRPr="001A4856" w:rsidRDefault="00FA3B46" w:rsidP="00BD2131">
      <w:pPr>
        <w:outlineLvl w:val="0"/>
        <w:rPr>
          <w:rFonts w:ascii="Verdana" w:hAnsi="Verdana"/>
          <w:sz w:val="20"/>
          <w:szCs w:val="20"/>
        </w:rPr>
      </w:pPr>
      <w:r w:rsidRPr="001A4856">
        <w:rPr>
          <w:rFonts w:ascii="Verdana" w:hAnsi="Verdana"/>
          <w:sz w:val="20"/>
          <w:szCs w:val="20"/>
        </w:rPr>
        <w:t>GPL:</w:t>
      </w:r>
    </w:p>
    <w:p w:rsidR="00FA3B46" w:rsidRPr="001A4856" w:rsidRDefault="00FA3B46" w:rsidP="00BD2131">
      <w:pPr>
        <w:outlineLvl w:val="0"/>
        <w:rPr>
          <w:rFonts w:ascii="Verdana" w:hAnsi="Verdana"/>
          <w:sz w:val="20"/>
          <w:szCs w:val="20"/>
        </w:rPr>
      </w:pPr>
      <w:r w:rsidRPr="001A4856">
        <w:rPr>
          <w:rFonts w:ascii="Verdana" w:hAnsi="Verdana"/>
          <w:sz w:val="20"/>
          <w:szCs w:val="20"/>
        </w:rPr>
        <w:t>José Enrique Fernández del Campo</w:t>
      </w:r>
    </w:p>
    <w:p w:rsidR="00FA3B46" w:rsidRPr="001A4856" w:rsidRDefault="00FA3B46" w:rsidP="00491E3F">
      <w:pPr>
        <w:rPr>
          <w:rFonts w:ascii="Verdana" w:hAnsi="Verdana"/>
          <w:sz w:val="20"/>
          <w:szCs w:val="20"/>
        </w:rPr>
      </w:pPr>
      <w:hyperlink r:id="rId8" w:history="1">
        <w:r w:rsidRPr="001A4856">
          <w:rPr>
            <w:rStyle w:val="Hyperlink"/>
            <w:rFonts w:ascii="Verdana" w:hAnsi="Verdana"/>
            <w:color w:val="000000"/>
            <w:sz w:val="20"/>
            <w:szCs w:val="20"/>
          </w:rPr>
          <w:t>jefdelcampo@gmail.com</w:t>
        </w:r>
      </w:hyperlink>
    </w:p>
    <w:p w:rsidR="00FA3B46" w:rsidRPr="001A4856" w:rsidRDefault="00FA3B46" w:rsidP="00491E3F">
      <w:pPr>
        <w:rPr>
          <w:rFonts w:ascii="Verdana" w:hAnsi="Verdana"/>
          <w:sz w:val="20"/>
          <w:szCs w:val="20"/>
        </w:rPr>
      </w:pPr>
      <w:r w:rsidRPr="001A4856">
        <w:rPr>
          <w:rFonts w:ascii="Verdana" w:hAnsi="Verdana"/>
          <w:sz w:val="20"/>
          <w:szCs w:val="20"/>
        </w:rPr>
        <w:t>Madrid, febrero 2016</w:t>
      </w:r>
    </w:p>
    <w:sectPr w:rsidR="00FA3B46" w:rsidRPr="001A4856" w:rsidSect="006311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/>
      <w:pgMar w:top="1417" w:right="1701" w:bottom="141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46" w:rsidRDefault="00FA3B46" w:rsidP="001A4856">
      <w:r>
        <w:separator/>
      </w:r>
    </w:p>
  </w:endnote>
  <w:endnote w:type="continuationSeparator" w:id="0">
    <w:p w:rsidR="00FA3B46" w:rsidRDefault="00FA3B46" w:rsidP="001A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ambda_es">
    <w:altName w:val="Courier New"/>
    <w:panose1 w:val="02000009000000000000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46" w:rsidRDefault="00FA3B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46" w:rsidRDefault="00FA3B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46" w:rsidRDefault="00FA3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46" w:rsidRDefault="00FA3B46" w:rsidP="001A4856">
      <w:r>
        <w:separator/>
      </w:r>
    </w:p>
  </w:footnote>
  <w:footnote w:type="continuationSeparator" w:id="0">
    <w:p w:rsidR="00FA3B46" w:rsidRDefault="00FA3B46" w:rsidP="001A4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46" w:rsidRDefault="00FA3B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46" w:rsidRDefault="00FA3B46" w:rsidP="00631121">
    <w:pPr>
      <w:pStyle w:val="Header"/>
      <w:jc w:val="center"/>
    </w:pPr>
    <w:r>
      <w:t xml:space="preserve">                                                                                                                            1</w:t>
    </w:r>
  </w:p>
  <w:p w:rsidR="00FA3B46" w:rsidRDefault="00FA3B46">
    <w:pPr>
      <w:pStyle w:val="Header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46" w:rsidRDefault="00FA3B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8F9"/>
    <w:multiLevelType w:val="hybridMultilevel"/>
    <w:tmpl w:val="F126FCB6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745152"/>
    <w:multiLevelType w:val="hybridMultilevel"/>
    <w:tmpl w:val="FA2E83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CFB7A1F"/>
    <w:multiLevelType w:val="hybridMultilevel"/>
    <w:tmpl w:val="9B92AE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806463"/>
    <w:multiLevelType w:val="hybridMultilevel"/>
    <w:tmpl w:val="F002182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A30"/>
    <w:rsid w:val="00066198"/>
    <w:rsid w:val="00090915"/>
    <w:rsid w:val="000C7E9D"/>
    <w:rsid w:val="001030D6"/>
    <w:rsid w:val="001729EB"/>
    <w:rsid w:val="001A1D22"/>
    <w:rsid w:val="001A4856"/>
    <w:rsid w:val="001B6D0D"/>
    <w:rsid w:val="00325E48"/>
    <w:rsid w:val="00336EFC"/>
    <w:rsid w:val="00491E3F"/>
    <w:rsid w:val="004D37AC"/>
    <w:rsid w:val="00503ADE"/>
    <w:rsid w:val="0056111E"/>
    <w:rsid w:val="00573EBD"/>
    <w:rsid w:val="005F2678"/>
    <w:rsid w:val="0060218A"/>
    <w:rsid w:val="0062638C"/>
    <w:rsid w:val="00631121"/>
    <w:rsid w:val="006423CE"/>
    <w:rsid w:val="00647ABA"/>
    <w:rsid w:val="006C0B14"/>
    <w:rsid w:val="00714226"/>
    <w:rsid w:val="008320E0"/>
    <w:rsid w:val="00907B5D"/>
    <w:rsid w:val="00A11F23"/>
    <w:rsid w:val="00A15A30"/>
    <w:rsid w:val="00A66B8A"/>
    <w:rsid w:val="00B06246"/>
    <w:rsid w:val="00B67FB6"/>
    <w:rsid w:val="00B95E68"/>
    <w:rsid w:val="00BD2131"/>
    <w:rsid w:val="00BD786C"/>
    <w:rsid w:val="00BE26A1"/>
    <w:rsid w:val="00C4033F"/>
    <w:rsid w:val="00CF2429"/>
    <w:rsid w:val="00DD0132"/>
    <w:rsid w:val="00DD2B89"/>
    <w:rsid w:val="00E01221"/>
    <w:rsid w:val="00E205F4"/>
    <w:rsid w:val="00E2062C"/>
    <w:rsid w:val="00E73CC8"/>
    <w:rsid w:val="00EF622C"/>
    <w:rsid w:val="00F66081"/>
    <w:rsid w:val="00FA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u w:color="000000"/>
      <w:shd w:val="clear" w:color="auto" w:fill="FFFFFF"/>
      <w:lang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">
    <w:name w:val="Estilo"/>
    <w:next w:val="Normal"/>
    <w:uiPriority w:val="99"/>
    <w:rsid w:val="000909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  <w:lang w:eastAsia="es-ES_tradnl"/>
    </w:rPr>
  </w:style>
  <w:style w:type="paragraph" w:customStyle="1" w:styleId="teston">
    <w:name w:val="testo_n"/>
    <w:uiPriority w:val="99"/>
    <w:rsid w:val="00090915"/>
    <w:pPr>
      <w:widowControl w:val="0"/>
      <w:autoSpaceDE w:val="0"/>
      <w:autoSpaceDN w:val="0"/>
      <w:adjustRightInd w:val="0"/>
      <w:spacing w:after="60"/>
      <w:ind w:firstLine="181"/>
    </w:pPr>
    <w:rPr>
      <w:rFonts w:ascii="Arial" w:hAnsi="Arial" w:cs="Arial"/>
      <w:color w:val="000000"/>
      <w:sz w:val="24"/>
      <w:szCs w:val="24"/>
      <w:shd w:val="clear" w:color="auto" w:fill="FFFFFF"/>
      <w:lang w:eastAsia="es-ES_tradnl"/>
    </w:rPr>
  </w:style>
  <w:style w:type="character" w:styleId="Hyperlink">
    <w:name w:val="Hyperlink"/>
    <w:basedOn w:val="DefaultParagraphFont"/>
    <w:uiPriority w:val="99"/>
    <w:rsid w:val="00DD01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485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4856"/>
    <w:rPr>
      <w:rFonts w:ascii="Arial" w:hAnsi="Arial" w:cs="Times New Roman"/>
      <w:color w:val="000000"/>
      <w:sz w:val="24"/>
      <w:u w:color="000000"/>
      <w:lang w:eastAsia="es-ES_tradnl"/>
    </w:rPr>
  </w:style>
  <w:style w:type="paragraph" w:styleId="Footer">
    <w:name w:val="footer"/>
    <w:basedOn w:val="Normal"/>
    <w:link w:val="FooterChar"/>
    <w:uiPriority w:val="99"/>
    <w:rsid w:val="001A485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4856"/>
    <w:rPr>
      <w:rFonts w:ascii="Arial" w:hAnsi="Arial" w:cs="Times New Roman"/>
      <w:color w:val="000000"/>
      <w:sz w:val="24"/>
      <w:u w:color="000000"/>
      <w:lang w:eastAsia="es-ES_tradnl"/>
    </w:rPr>
  </w:style>
  <w:style w:type="paragraph" w:styleId="DocumentMap">
    <w:name w:val="Document Map"/>
    <w:basedOn w:val="Normal"/>
    <w:link w:val="DocumentMapChar"/>
    <w:uiPriority w:val="99"/>
    <w:semiHidden/>
    <w:rsid w:val="00BD21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Arial"/>
      <w:color w:val="000000"/>
      <w:sz w:val="2"/>
      <w:u w:color="00000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delcamp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2</Pages>
  <Words>474</Words>
  <Characters>2613</Characters>
  <Application>Microsoft Office Outlook</Application>
  <DocSecurity>0</DocSecurity>
  <Lines>0</Lines>
  <Paragraphs>0</Paragraphs>
  <ScaleCrop>false</ScaleCrop>
  <Company> Yo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de la síntesis de voz</dc:title>
  <dc:subject/>
  <dc:creator> José Enrique</dc:creator>
  <cp:keywords/>
  <dc:description/>
  <cp:lastModifiedBy>J_E</cp:lastModifiedBy>
  <cp:revision>19</cp:revision>
  <dcterms:created xsi:type="dcterms:W3CDTF">2015-11-27T21:03:00Z</dcterms:created>
  <dcterms:modified xsi:type="dcterms:W3CDTF">2016-08-12T09:42:00Z</dcterms:modified>
</cp:coreProperties>
</file>